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63F7" w14:textId="77777777" w:rsidR="009B124B" w:rsidRDefault="009B124B">
      <w:pPr>
        <w:pStyle w:val="Nagwek"/>
        <w:spacing w:line="276" w:lineRule="auto"/>
        <w:jc w:val="right"/>
        <w:rPr>
          <w:rFonts w:ascii="Times New Roman" w:hAnsi="Times New Roman"/>
        </w:rPr>
      </w:pPr>
    </w:p>
    <w:p w14:paraId="17D3C763" w14:textId="77777777" w:rsidR="009B124B" w:rsidRDefault="009B124B">
      <w:pPr>
        <w:pStyle w:val="Nagwek"/>
        <w:spacing w:line="276" w:lineRule="auto"/>
        <w:jc w:val="right"/>
        <w:rPr>
          <w:rFonts w:ascii="Times New Roman" w:hAnsi="Times New Roman"/>
        </w:rPr>
      </w:pPr>
    </w:p>
    <w:p w14:paraId="3294CD79" w14:textId="77777777" w:rsidR="009B124B" w:rsidRDefault="009E2166">
      <w:pPr>
        <w:pStyle w:val="Nagwek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Załącznik do</w:t>
      </w:r>
    </w:p>
    <w:p w14:paraId="119B70C1" w14:textId="77777777" w:rsidR="009B124B" w:rsidRDefault="009E2166">
      <w:pPr>
        <w:pStyle w:val="Nagwek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Szacowania wartości </w:t>
      </w:r>
    </w:p>
    <w:p w14:paraId="13414EC5" w14:textId="77777777" w:rsidR="009B124B" w:rsidRDefault="009E2166">
      <w:pPr>
        <w:pStyle w:val="Nagwek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zamówienia</w:t>
      </w:r>
    </w:p>
    <w:p w14:paraId="4B7786F3" w14:textId="77777777" w:rsidR="009B124B" w:rsidRDefault="009B124B">
      <w:pPr>
        <w:pStyle w:val="Nagwek"/>
        <w:spacing w:line="276" w:lineRule="auto"/>
        <w:jc w:val="both"/>
        <w:rPr>
          <w:rFonts w:ascii="Times New Roman" w:hAnsi="Times New Roman"/>
          <w:i/>
        </w:rPr>
      </w:pPr>
    </w:p>
    <w:p w14:paraId="4380F8A3" w14:textId="77777777" w:rsidR="009B124B" w:rsidRDefault="009E2166">
      <w:pPr>
        <w:pStyle w:val="Nagwek"/>
        <w:spacing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……………………………………………………..</w:t>
      </w:r>
    </w:p>
    <w:p w14:paraId="45CF4F52" w14:textId="77777777" w:rsidR="009B124B" w:rsidRDefault="009E2166">
      <w:pPr>
        <w:pStyle w:val="Nagwek"/>
        <w:spacing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(pieczęć firmowa Oferenta)</w:t>
      </w:r>
    </w:p>
    <w:p w14:paraId="3D22C8EB" w14:textId="77777777" w:rsidR="009B124B" w:rsidRDefault="009E2166">
      <w:pPr>
        <w:pStyle w:val="Nagwek"/>
        <w:spacing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14:paraId="7A82A7D3" w14:textId="77777777" w:rsidR="009B124B" w:rsidRDefault="009E2166">
      <w:pPr>
        <w:pStyle w:val="Nagwek"/>
        <w:spacing w:line="276" w:lineRule="auto"/>
        <w:jc w:val="center"/>
      </w:pPr>
      <w:r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  <w:b/>
        </w:rPr>
        <w:t>Powiatowe Centru</w:t>
      </w:r>
      <w:r>
        <w:rPr>
          <w:rFonts w:ascii="Times New Roman" w:hAnsi="Times New Roman"/>
          <w:b/>
        </w:rPr>
        <w:t>m Pomocy Rodzinie</w:t>
      </w:r>
    </w:p>
    <w:p w14:paraId="016D3C4C" w14:textId="77777777" w:rsidR="009B124B" w:rsidRDefault="009E2166">
      <w:pPr>
        <w:pStyle w:val="Nagwek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ul. Konstytucji 3 Maja 16</w:t>
      </w:r>
    </w:p>
    <w:p w14:paraId="56AEDFCA" w14:textId="77777777" w:rsidR="009B124B" w:rsidRDefault="009E2166">
      <w:pPr>
        <w:pStyle w:val="Nagwek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05-300 Mińsk Mazowiecki</w:t>
      </w:r>
    </w:p>
    <w:p w14:paraId="0DCC1A5C" w14:textId="77777777" w:rsidR="009B124B" w:rsidRDefault="009B124B">
      <w:pPr>
        <w:pStyle w:val="Nagwek"/>
        <w:spacing w:line="276" w:lineRule="auto"/>
        <w:jc w:val="both"/>
        <w:rPr>
          <w:rFonts w:ascii="Times New Roman" w:hAnsi="Times New Roman"/>
          <w:i/>
        </w:rPr>
      </w:pPr>
    </w:p>
    <w:p w14:paraId="6A1BEF6B" w14:textId="77777777" w:rsidR="009B124B" w:rsidRDefault="009E2166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Dotyczy: Szacowania wartości zamówienia w ramach projektu pn. „Postaw na siebie ” .</w:t>
      </w:r>
    </w:p>
    <w:p w14:paraId="4CBCDE52" w14:textId="77777777" w:rsidR="009B124B" w:rsidRDefault="009E2166">
      <w:pPr>
        <w:pStyle w:val="Nagwek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Trening kompetencji i umiejętności społecznej dla </w:t>
      </w:r>
      <w:r>
        <w:rPr>
          <w:rFonts w:ascii="Times New Roman" w:hAnsi="Times New Roman" w:cs="Times New Roman"/>
          <w:b/>
          <w:bCs/>
        </w:rPr>
        <w:t>uczestników/uczestniczek projektu.</w:t>
      </w:r>
    </w:p>
    <w:p w14:paraId="04A9D2B3" w14:textId="77777777" w:rsidR="009B124B" w:rsidRDefault="009B124B">
      <w:pPr>
        <w:pStyle w:val="Nagwek"/>
        <w:spacing w:line="276" w:lineRule="auto"/>
        <w:jc w:val="center"/>
        <w:rPr>
          <w:rFonts w:ascii="Times New Roman" w:hAnsi="Times New Roman" w:cs="Times New Roman"/>
        </w:rPr>
      </w:pPr>
    </w:p>
    <w:p w14:paraId="0204C784" w14:textId="77777777" w:rsidR="009B124B" w:rsidRDefault="009E2166">
      <w:pPr>
        <w:pStyle w:val="Nagwek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Trener</w:t>
      </w:r>
    </w:p>
    <w:tbl>
      <w:tblPr>
        <w:tblW w:w="9268" w:type="dxa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3"/>
        <w:gridCol w:w="2369"/>
        <w:gridCol w:w="2167"/>
        <w:gridCol w:w="1949"/>
      </w:tblGrid>
      <w:tr w:rsidR="009B124B" w14:paraId="7E55770D" w14:textId="77777777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6C60F" w14:textId="77777777" w:rsidR="009B124B" w:rsidRDefault="009E2166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za 1 godzinne  (netto)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8DC48" w14:textId="77777777" w:rsidR="009B124B" w:rsidRDefault="009E2166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794C7" w14:textId="77777777" w:rsidR="009B124B" w:rsidRDefault="009E2166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netto za zadanie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D39706" w14:textId="77777777" w:rsidR="009B124B" w:rsidRDefault="009E2166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 zadania</w:t>
            </w:r>
          </w:p>
        </w:tc>
      </w:tr>
      <w:tr w:rsidR="009B124B" w14:paraId="5C15ABDF" w14:textId="77777777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51E91" w14:textId="77777777" w:rsidR="009B124B" w:rsidRDefault="009B124B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</w:p>
          <w:p w14:paraId="3832696F" w14:textId="77777777" w:rsidR="009B124B" w:rsidRDefault="009B124B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3891E" w14:textId="77777777" w:rsidR="009B124B" w:rsidRDefault="009E2166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FE371" w14:textId="77777777" w:rsidR="009B124B" w:rsidRDefault="009B124B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551F4" w14:textId="77777777" w:rsidR="009B124B" w:rsidRDefault="009B124B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6F669F" w14:textId="77777777" w:rsidR="009B124B" w:rsidRDefault="009B124B">
      <w:pPr>
        <w:pStyle w:val="Nagwek"/>
        <w:spacing w:line="276" w:lineRule="auto"/>
        <w:jc w:val="center"/>
        <w:rPr>
          <w:rFonts w:ascii="Times New Roman" w:hAnsi="Times New Roman" w:cs="Times New Roman"/>
        </w:rPr>
      </w:pPr>
    </w:p>
    <w:p w14:paraId="3AC0CF15" w14:textId="77777777" w:rsidR="009B124B" w:rsidRDefault="009E2166">
      <w:pPr>
        <w:pStyle w:val="Nagwek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</w:t>
      </w:r>
    </w:p>
    <w:tbl>
      <w:tblPr>
        <w:tblW w:w="9268" w:type="dxa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3"/>
        <w:gridCol w:w="2369"/>
        <w:gridCol w:w="2167"/>
        <w:gridCol w:w="1949"/>
      </w:tblGrid>
      <w:tr w:rsidR="009B124B" w14:paraId="7016AE3F" w14:textId="77777777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32FF" w14:textId="77777777" w:rsidR="009B124B" w:rsidRDefault="009E2166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za 1 godzinne  (netto)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165C" w14:textId="77777777" w:rsidR="009B124B" w:rsidRDefault="009E2166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0AA54" w14:textId="77777777" w:rsidR="009B124B" w:rsidRDefault="009E2166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netto za zadanie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C3295E" w14:textId="77777777" w:rsidR="009B124B" w:rsidRDefault="009E2166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</w:rPr>
              <w:t>brutto zadania</w:t>
            </w:r>
          </w:p>
        </w:tc>
      </w:tr>
      <w:tr w:rsidR="009B124B" w14:paraId="64452C77" w14:textId="77777777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7A272" w14:textId="77777777" w:rsidR="009B124B" w:rsidRDefault="009B124B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88FB71F" w14:textId="77777777" w:rsidR="009B124B" w:rsidRDefault="009B124B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0F396" w14:textId="77777777" w:rsidR="009B124B" w:rsidRDefault="009E2166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D745F" w14:textId="77777777" w:rsidR="009B124B" w:rsidRDefault="009B124B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A620CD" w14:textId="77777777" w:rsidR="009B124B" w:rsidRDefault="009B124B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C7C2D2" w14:textId="77777777" w:rsidR="009B124B" w:rsidRDefault="009B124B">
      <w:pPr>
        <w:pStyle w:val="Nagwek"/>
        <w:spacing w:line="276" w:lineRule="auto"/>
        <w:jc w:val="center"/>
        <w:rPr>
          <w:rFonts w:ascii="Times New Roman" w:hAnsi="Times New Roman" w:cs="Times New Roman"/>
        </w:rPr>
      </w:pPr>
    </w:p>
    <w:p w14:paraId="2689DA37" w14:textId="77777777" w:rsidR="009B124B" w:rsidRDefault="009E2166">
      <w:pPr>
        <w:pStyle w:val="Nagwek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Catering</w:t>
      </w:r>
    </w:p>
    <w:tbl>
      <w:tblPr>
        <w:tblW w:w="9268" w:type="dxa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9"/>
        <w:gridCol w:w="2414"/>
        <w:gridCol w:w="2156"/>
        <w:gridCol w:w="1929"/>
      </w:tblGrid>
      <w:tr w:rsidR="009B124B" w14:paraId="2187C461" w14:textId="77777777">
        <w:tblPrEx>
          <w:tblCellMar>
            <w:top w:w="0" w:type="dxa"/>
            <w:bottom w:w="0" w:type="dxa"/>
          </w:tblCellMar>
        </w:tblPrEx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475A" w14:textId="77777777" w:rsidR="009B124B" w:rsidRDefault="009E2166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za 1 zestaw  (netto)- serwis kawowy + obiad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F33B" w14:textId="77777777" w:rsidR="009B124B" w:rsidRDefault="009E2166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zestawów</w:t>
            </w:r>
          </w:p>
          <w:p w14:paraId="7595E65D" w14:textId="77777777" w:rsidR="009B124B" w:rsidRDefault="009B124B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36603" w14:textId="77777777" w:rsidR="009B124B" w:rsidRDefault="009E2166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netto za zadanie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D4E0C" w14:textId="77777777" w:rsidR="009B124B" w:rsidRDefault="009E2166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 zadania</w:t>
            </w:r>
          </w:p>
        </w:tc>
      </w:tr>
      <w:tr w:rsidR="009B124B" w14:paraId="6A1FE627" w14:textId="77777777">
        <w:tblPrEx>
          <w:tblCellMar>
            <w:top w:w="0" w:type="dxa"/>
            <w:bottom w:w="0" w:type="dxa"/>
          </w:tblCellMar>
        </w:tblPrEx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5828B" w14:textId="77777777" w:rsidR="009B124B" w:rsidRDefault="009B124B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</w:p>
          <w:p w14:paraId="4CEE0F5F" w14:textId="77777777" w:rsidR="009B124B" w:rsidRDefault="009B124B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09989" w14:textId="77777777" w:rsidR="009B124B" w:rsidRDefault="009E2166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EF76F" w14:textId="77777777" w:rsidR="009B124B" w:rsidRDefault="009B124B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72EEB" w14:textId="77777777" w:rsidR="009B124B" w:rsidRDefault="009B124B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4CD5EE0" w14:textId="77777777" w:rsidR="009B124B" w:rsidRDefault="009B124B">
      <w:pPr>
        <w:pStyle w:val="Nagwek"/>
        <w:spacing w:line="276" w:lineRule="auto"/>
        <w:rPr>
          <w:rFonts w:ascii="Times New Roman" w:hAnsi="Times New Roman" w:cs="Times New Roman"/>
        </w:rPr>
      </w:pPr>
    </w:p>
    <w:p w14:paraId="35BDA91E" w14:textId="77777777" w:rsidR="009B124B" w:rsidRDefault="009E2166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szacowaniu wartości zamówienia zostały zawarte wszystkie koszty wykonania </w:t>
      </w:r>
      <w:r>
        <w:rPr>
          <w:rFonts w:ascii="Times New Roman" w:hAnsi="Times New Roman" w:cs="Times New Roman"/>
        </w:rPr>
        <w:t>zamówienia, jak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i wszelkie inne składniki, opłaty i podatki wynikające z obowiązujących przepisów prawa, które mogą wystąpić przy realizacji przedmiotu zamówienia, uwzględniające jego wykonanie z należytą starannością i zgodnie z wymaganiami Zamawiającego</w:t>
      </w:r>
      <w:r>
        <w:rPr>
          <w:rFonts w:ascii="Times New Roman" w:hAnsi="Times New Roman" w:cs="Times New Roman"/>
        </w:rPr>
        <w:t>.</w:t>
      </w:r>
    </w:p>
    <w:p w14:paraId="480DB366" w14:textId="77777777" w:rsidR="009B124B" w:rsidRDefault="009B124B">
      <w:pPr>
        <w:pStyle w:val="Nagwek"/>
        <w:spacing w:line="276" w:lineRule="auto"/>
        <w:rPr>
          <w:rFonts w:ascii="Times New Roman" w:hAnsi="Times New Roman" w:cs="Times New Roman"/>
        </w:rPr>
      </w:pPr>
    </w:p>
    <w:p w14:paraId="50A81F2E" w14:textId="77777777" w:rsidR="009B124B" w:rsidRDefault="009B124B">
      <w:pPr>
        <w:pStyle w:val="Nagwek"/>
        <w:spacing w:line="276" w:lineRule="auto"/>
        <w:rPr>
          <w:rFonts w:ascii="Times New Roman" w:hAnsi="Times New Roman" w:cs="Times New Roman"/>
        </w:rPr>
      </w:pPr>
    </w:p>
    <w:p w14:paraId="5CC0FA5B" w14:textId="77777777" w:rsidR="009B124B" w:rsidRDefault="009E2166">
      <w:pPr>
        <w:pStyle w:val="Nagwek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</w:t>
      </w:r>
    </w:p>
    <w:p w14:paraId="72515C4F" w14:textId="77777777" w:rsidR="009B124B" w:rsidRDefault="009E2166">
      <w:pPr>
        <w:pStyle w:val="Nagwek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i pieczęć imienna Wykonawcy</w:t>
      </w:r>
    </w:p>
    <w:p w14:paraId="364F2814" w14:textId="77777777" w:rsidR="009B124B" w:rsidRDefault="009B124B">
      <w:pPr>
        <w:pStyle w:val="Nagwek"/>
        <w:spacing w:line="276" w:lineRule="auto"/>
        <w:rPr>
          <w:rFonts w:ascii="Times New Roman" w:hAnsi="Times New Roman" w:cs="Times New Roman"/>
        </w:rPr>
      </w:pPr>
    </w:p>
    <w:sectPr w:rsidR="009B124B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A4A6" w14:textId="77777777" w:rsidR="009E2166" w:rsidRDefault="009E2166">
      <w:r>
        <w:separator/>
      </w:r>
    </w:p>
  </w:endnote>
  <w:endnote w:type="continuationSeparator" w:id="0">
    <w:p w14:paraId="2087D11E" w14:textId="77777777" w:rsidR="009E2166" w:rsidRDefault="009E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3509" w14:textId="77777777" w:rsidR="00837E57" w:rsidRDefault="009E2166">
    <w:pPr>
      <w:pStyle w:val="Stopka"/>
      <w:jc w:val="center"/>
    </w:pPr>
    <w:r>
      <w:rPr>
        <w:rFonts w:ascii="Tahoma" w:hAnsi="Tahoma" w:cs="Tahoma"/>
        <w:sz w:val="14"/>
        <w:szCs w:val="14"/>
      </w:rPr>
      <w:t xml:space="preserve">Projekt „Postaw na siebie” współfinansowany ze środków  Europejskiego Funduszu  Społecznego w ramach Regionalnego Programu Operacyjnego Województwa Mazowieckiego na lata 2014 – 2020, Oś IX Wspieranie włączenia społecznego i walka z </w:t>
    </w:r>
    <w:r>
      <w:rPr>
        <w:rFonts w:ascii="Tahoma" w:hAnsi="Tahoma" w:cs="Tahoma"/>
        <w:sz w:val="14"/>
        <w:szCs w:val="14"/>
      </w:rPr>
      <w:t>ubóstwem.</w:t>
    </w:r>
  </w:p>
  <w:p w14:paraId="5C065670" w14:textId="77777777" w:rsidR="00837E57" w:rsidRDefault="009E21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8890" w14:textId="77777777" w:rsidR="009E2166" w:rsidRDefault="009E2166">
      <w:r>
        <w:rPr>
          <w:color w:val="000000"/>
        </w:rPr>
        <w:separator/>
      </w:r>
    </w:p>
  </w:footnote>
  <w:footnote w:type="continuationSeparator" w:id="0">
    <w:p w14:paraId="32273806" w14:textId="77777777" w:rsidR="009E2166" w:rsidRDefault="009E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1B12" w14:textId="77777777" w:rsidR="00837E57" w:rsidRDefault="009E2166">
    <w:pPr>
      <w:pStyle w:val="Nagwek"/>
    </w:pPr>
    <w:r>
      <w:rPr>
        <w:noProof/>
      </w:rPr>
      <w:drawing>
        <wp:inline distT="0" distB="0" distL="0" distR="0" wp14:anchorId="160B4FEE" wp14:editId="4B061761">
          <wp:extent cx="6120765" cy="530223"/>
          <wp:effectExtent l="0" t="0" r="0" b="3177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765" cy="5302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B124B"/>
    <w:rsid w:val="00241E4A"/>
    <w:rsid w:val="009B124B"/>
    <w:rsid w:val="009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9BE9"/>
  <w15:docId w15:val="{1275429A-21AC-4948-8A12-610D6EF4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Małecka</cp:lastModifiedBy>
  <cp:revision>2</cp:revision>
  <cp:lastPrinted>2018-03-23T13:11:00Z</cp:lastPrinted>
  <dcterms:created xsi:type="dcterms:W3CDTF">2021-05-18T09:57:00Z</dcterms:created>
  <dcterms:modified xsi:type="dcterms:W3CDTF">2021-05-18T09:57:00Z</dcterms:modified>
</cp:coreProperties>
</file>